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9" w:type="pct"/>
        <w:tblBorders>
          <w:top w:val="thinThickMediumGap" w:sz="8" w:space="0" w:color="7F7F7F" w:themeColor="text1" w:themeTint="80"/>
          <w:left w:val="thinThickMediumGap" w:sz="8" w:space="0" w:color="7F7F7F" w:themeColor="text1" w:themeTint="80"/>
          <w:bottom w:val="thinThickMediumGap" w:sz="8" w:space="0" w:color="7F7F7F" w:themeColor="text1" w:themeTint="80"/>
          <w:right w:val="thinThickMediumGap" w:sz="8" w:space="0" w:color="7F7F7F" w:themeColor="text1" w:themeTint="80"/>
          <w:insideH w:val="thinThickMediumGap" w:sz="8" w:space="0" w:color="7F7F7F" w:themeColor="text1" w:themeTint="80"/>
          <w:insideV w:val="thinThickMediumGap" w:sz="8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23"/>
        <w:gridCol w:w="5097"/>
      </w:tblGrid>
      <w:tr w:rsidR="00992C80" w:rsidRPr="00D85AA1" w:rsidTr="00DB4A20">
        <w:trPr>
          <w:trHeight w:val="1125"/>
        </w:trPr>
        <w:tc>
          <w:tcPr>
            <w:tcW w:w="4223" w:type="dxa"/>
            <w:vMerge w:val="restart"/>
          </w:tcPr>
          <w:p w:rsidR="00992C80" w:rsidRDefault="00992C80" w:rsidP="00D85AA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B4A20" w:rsidRDefault="00DB4A20" w:rsidP="00D85AA1">
            <w:pPr>
              <w:pStyle w:val="Heading1"/>
              <w:rPr>
                <w:sz w:val="28"/>
                <w:szCs w:val="28"/>
              </w:rPr>
            </w:pPr>
          </w:p>
          <w:p w:rsidR="007B3257" w:rsidRDefault="007B3257" w:rsidP="00D85AA1">
            <w:pPr>
              <w:pStyle w:val="Heading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706DDE" wp14:editId="4133B59D">
                  <wp:extent cx="2295923" cy="1457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Designs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439" cy="146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257" w:rsidRDefault="007B3257" w:rsidP="00D85AA1">
            <w:pPr>
              <w:pStyle w:val="Heading1"/>
              <w:rPr>
                <w:sz w:val="28"/>
                <w:szCs w:val="28"/>
              </w:rPr>
            </w:pPr>
          </w:p>
          <w:p w:rsidR="00992C80" w:rsidRDefault="00992C80" w:rsidP="00FA7B79">
            <w:pPr>
              <w:pStyle w:val="Heading1"/>
              <w:jc w:val="center"/>
              <w:rPr>
                <w:sz w:val="28"/>
                <w:szCs w:val="28"/>
              </w:rPr>
            </w:pPr>
            <w:r w:rsidRPr="00992C80">
              <w:rPr>
                <w:sz w:val="28"/>
                <w:szCs w:val="28"/>
              </w:rPr>
              <w:t>Graphic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992C80">
              <w:rPr>
                <w:sz w:val="28"/>
                <w:szCs w:val="28"/>
              </w:rPr>
              <w:t>Services Request</w:t>
            </w:r>
          </w:p>
          <w:p w:rsidR="00F766C8" w:rsidRDefault="00F766C8" w:rsidP="00F766C8"/>
          <w:p w:rsidR="00F766C8" w:rsidRPr="008C32ED" w:rsidRDefault="008C32ED" w:rsidP="008C32ED">
            <w:pPr>
              <w:jc w:val="center"/>
              <w:rPr>
                <w:color w:val="31849B" w:themeColor="accent5" w:themeShade="BF"/>
              </w:rPr>
            </w:pPr>
            <w:r w:rsidRPr="008C32ED">
              <w:rPr>
                <w:color w:val="31849B" w:themeColor="accent5" w:themeShade="BF"/>
              </w:rPr>
              <w:t>Krislynn.writer@gmail.com</w:t>
            </w:r>
          </w:p>
          <w:p w:rsidR="00992C80" w:rsidRPr="00D85AA1" w:rsidRDefault="00992C80" w:rsidP="00992C80">
            <w:pPr>
              <w:pStyle w:val="Address"/>
            </w:pPr>
          </w:p>
        </w:tc>
        <w:tc>
          <w:tcPr>
            <w:tcW w:w="5097" w:type="dxa"/>
            <w:vAlign w:val="center"/>
          </w:tcPr>
          <w:p w:rsidR="00992C80" w:rsidRPr="00D85AA1" w:rsidRDefault="00992C80" w:rsidP="00D85AA1">
            <w:r>
              <w:t>For</w:t>
            </w:r>
            <w:r w:rsidRPr="00D85AA1">
              <w:t>:</w:t>
            </w:r>
            <w:sdt>
              <w:sdtPr>
                <w:alias w:val="Name"/>
                <w:tag w:val="Name"/>
                <w:id w:val="40851095"/>
                <w:placeholder>
                  <w:docPart w:val="D29702E1D15E4F44917D3DE3151CCFE0"/>
                </w:placeholder>
                <w:temporary/>
                <w:showingPlcHdr/>
              </w:sdtPr>
              <w:sdtEndPr/>
              <w:sdtContent>
                <w:r w:rsidRPr="00D85AA1">
                  <w:t>[Your Name]</w:t>
                </w:r>
              </w:sdtContent>
            </w:sdt>
          </w:p>
          <w:sdt>
            <w:sdtPr>
              <w:alias w:val="Address"/>
              <w:tag w:val="Address"/>
              <w:id w:val="40850933"/>
              <w:placeholder>
                <w:docPart w:val="1CAC34E40B3F4AFDADED75FA5F8B4916"/>
              </w:placeholder>
              <w:temporary/>
              <w:showingPlcHdr/>
            </w:sdtPr>
            <w:sdtEndPr/>
            <w:sdtContent>
              <w:p w:rsidR="00CC156F" w:rsidRPr="00D85AA1" w:rsidRDefault="00CC156F" w:rsidP="00CC156F">
                <w:pPr>
                  <w:pStyle w:val="Address"/>
                </w:pPr>
                <w:r w:rsidRPr="00D85AA1">
                  <w:t>[Street Address]</w:t>
                </w:r>
              </w:p>
            </w:sdtContent>
          </w:sdt>
          <w:sdt>
            <w:sdtPr>
              <w:alias w:val="City, ST  ZIP Code"/>
              <w:tag w:val="City, ST  ZIP Code"/>
              <w:id w:val="40850960"/>
              <w:placeholder>
                <w:docPart w:val="FA366FF2EB1C441E81586ED0E849158D"/>
              </w:placeholder>
              <w:temporary/>
              <w:showingPlcHdr/>
            </w:sdtPr>
            <w:sdtEndPr/>
            <w:sdtContent>
              <w:p w:rsidR="00CC156F" w:rsidRPr="00D85AA1" w:rsidRDefault="00CC156F" w:rsidP="00CC156F">
                <w:pPr>
                  <w:pStyle w:val="Address"/>
                </w:pPr>
                <w:r w:rsidRPr="00D85AA1">
                  <w:t>[City, ST  ZIP Code]</w:t>
                </w:r>
              </w:p>
            </w:sdtContent>
          </w:sdt>
          <w:sdt>
            <w:sdtPr>
              <w:alias w:val="Phone"/>
              <w:tag w:val="Phone"/>
              <w:id w:val="40850987"/>
              <w:placeholder>
                <w:docPart w:val="C05C60C2EB824F8488742E314E90ECE2"/>
              </w:placeholder>
              <w:temporary/>
              <w:showingPlcHdr/>
            </w:sdtPr>
            <w:sdtEndPr/>
            <w:sdtContent>
              <w:p w:rsidR="00CC156F" w:rsidRPr="00D85AA1" w:rsidRDefault="00CC156F" w:rsidP="00CC156F">
                <w:pPr>
                  <w:pStyle w:val="Address"/>
                </w:pPr>
                <w:r w:rsidRPr="00D85AA1">
                  <w:t>[phone]</w:t>
                </w:r>
              </w:p>
            </w:sdtContent>
          </w:sdt>
          <w:sdt>
            <w:sdtPr>
              <w:rPr>
                <w:sz w:val="20"/>
                <w:szCs w:val="20"/>
              </w:rPr>
              <w:alias w:val="Website"/>
              <w:tag w:val="Website"/>
              <w:id w:val="40851014"/>
              <w:placeholder>
                <w:docPart w:val="2A89DF6BF97F45B3826ADE2B557DA399"/>
              </w:placeholder>
              <w:temporary/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992C80" w:rsidRPr="00D85AA1" w:rsidRDefault="00CC156F" w:rsidP="00CC156F">
                <w:r w:rsidRPr="00DB4A20">
                  <w:rPr>
                    <w:sz w:val="20"/>
                    <w:szCs w:val="20"/>
                  </w:rPr>
                  <w:t>[website]</w:t>
                </w:r>
              </w:p>
            </w:sdtContent>
          </w:sdt>
        </w:tc>
      </w:tr>
      <w:tr w:rsidR="008F1089" w:rsidRPr="00D85AA1" w:rsidTr="00DB4A20">
        <w:trPr>
          <w:trHeight w:val="392"/>
        </w:trPr>
        <w:tc>
          <w:tcPr>
            <w:tcW w:w="4223" w:type="dxa"/>
            <w:vMerge/>
          </w:tcPr>
          <w:p w:rsidR="00EE7DA0" w:rsidRPr="00D85AA1" w:rsidRDefault="00EE7DA0" w:rsidP="00D85AA1"/>
        </w:tc>
        <w:tc>
          <w:tcPr>
            <w:tcW w:w="5097" w:type="dxa"/>
            <w:vAlign w:val="center"/>
          </w:tcPr>
          <w:p w:rsidR="00B62B04" w:rsidRDefault="00B62B04" w:rsidP="00DB4A20">
            <w:r>
              <w:t xml:space="preserve">Today’s Date: </w:t>
            </w:r>
            <w:sdt>
              <w:sdtPr>
                <w:alias w:val="Date"/>
                <w:tag w:val="Date"/>
                <w:id w:val="688806789"/>
                <w:placeholder>
                  <w:docPart w:val="577079D9DC7C4B9D949C57DA630AA4BB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85AA1">
                  <w:t>[Click to select date]</w:t>
                </w:r>
              </w:sdtContent>
            </w:sdt>
          </w:p>
          <w:p w:rsidR="00736797" w:rsidRPr="00D85AA1" w:rsidRDefault="00E60CA4" w:rsidP="00DB4A20">
            <w:r>
              <w:t>Requested D</w:t>
            </w:r>
            <w:r w:rsidR="00DB4A20">
              <w:t>ue Date</w:t>
            </w:r>
            <w:r w:rsidR="002A4209" w:rsidRPr="00D85AA1">
              <w:t>:</w:t>
            </w:r>
            <w:r w:rsidR="0061365D" w:rsidRPr="00D85AA1">
              <w:t xml:space="preserve"> </w:t>
            </w:r>
            <w:sdt>
              <w:sdtPr>
                <w:alias w:val="Date"/>
                <w:tag w:val="Date"/>
                <w:id w:val="40851149"/>
                <w:placeholder>
                  <w:docPart w:val="82FD0BD568394AEF8BC402F080BD2EA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A81" w:rsidRPr="00D85AA1">
                  <w:t>[Click to select date]</w:t>
                </w:r>
              </w:sdtContent>
            </w:sdt>
          </w:p>
        </w:tc>
      </w:tr>
      <w:tr w:rsidR="00992C80" w:rsidRPr="00D85AA1" w:rsidTr="0019756F">
        <w:trPr>
          <w:trHeight w:val="4334"/>
        </w:trPr>
        <w:tc>
          <w:tcPr>
            <w:tcW w:w="4223" w:type="dxa"/>
            <w:vMerge/>
          </w:tcPr>
          <w:p w:rsidR="00992C80" w:rsidRPr="00D85AA1" w:rsidRDefault="00992C80" w:rsidP="00D85AA1"/>
        </w:tc>
        <w:tc>
          <w:tcPr>
            <w:tcW w:w="5097" w:type="dxa"/>
          </w:tcPr>
          <w:p w:rsidR="007B3257" w:rsidRPr="00D85AA1" w:rsidRDefault="007B3257" w:rsidP="002529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E4FAB" wp14:editId="6A33427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28575</wp:posOffset>
                      </wp:positionV>
                      <wp:extent cx="3181350" cy="2711450"/>
                      <wp:effectExtent l="0" t="0" r="1905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271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alpha val="27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7E31FE" w:rsidRPr="00D06499" w:rsidRDefault="00D06499" w:rsidP="004C54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649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PRICES</w:t>
                                  </w:r>
                                </w:p>
                                <w:p w:rsidR="00D06499" w:rsidRDefault="00252910" w:rsidP="0019756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>Book Covers:</w:t>
                                  </w:r>
                                  <w:r w:rsid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 w:rsidR="0019756F">
                                    <w:rPr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60CA4" w:rsidRPr="00FA7B79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F6B70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8B791F">
                                    <w:rPr>
                                      <w:sz w:val="22"/>
                                      <w:szCs w:val="22"/>
                                    </w:rPr>
                                    <w:t>75</w:t>
                                  </w:r>
                                </w:p>
                                <w:p w:rsidR="004C545E" w:rsidRPr="00802083" w:rsidRDefault="00252910" w:rsidP="0019756F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Website Design: </w:t>
                                  </w:r>
                                  <w:r w:rsidR="00D06499"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1975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D06499"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02083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4C545E" w:rsidRPr="0080208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02083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8B791F" w:rsidRPr="00802083">
                                    <w:rPr>
                                      <w:sz w:val="22"/>
                                      <w:szCs w:val="22"/>
                                    </w:rPr>
                                    <w:t>50</w:t>
                                  </w:r>
                                </w:p>
                                <w:p w:rsidR="0019756F" w:rsidRDefault="0019756F" w:rsidP="0019756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Web </w:t>
                                  </w:r>
                                  <w:r w:rsidR="004C545E"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Banner</w:t>
                                  </w:r>
                                  <w:r w:rsidR="00802083"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>Simple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 xml:space="preserve"> $</w:t>
                                  </w:r>
                                  <w:r w:rsidR="00CE257B"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9756F" w:rsidRDefault="0019756F" w:rsidP="0019756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>With Graphic Design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CE257B">
                                    <w:rPr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10268" w:rsidRPr="00FA7B79" w:rsidRDefault="0019756F" w:rsidP="0019756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566F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Physical Banners </w:t>
                                  </w:r>
                                  <w:r w:rsidR="005566F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 be Determined*</w:t>
                                  </w:r>
                                  <w:r w:rsidR="005566F5">
                                    <w:rPr>
                                      <w:sz w:val="22"/>
                                      <w:szCs w:val="22"/>
                                    </w:rPr>
                                    <w:t xml:space="preserve"> (TBD)</w:t>
                                  </w:r>
                                  <w:bookmarkStart w:id="0" w:name="_GoBack"/>
                                  <w:bookmarkEnd w:id="0"/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  <w:r w:rsidR="007E31FE" w:rsidRPr="00FA7B79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  <w:t>____________________</w:t>
                                  </w:r>
                                </w:p>
                                <w:p w:rsidR="00802083" w:rsidRPr="00802083" w:rsidRDefault="00CC156F" w:rsidP="004C545E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Memes</w:t>
                                  </w:r>
                                  <w:r w:rsidR="00802083"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802083" w:rsidRDefault="00802083" w:rsidP="004C545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Simple $15-20  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With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Graphic Design</w:t>
                                  </w:r>
                                  <w:r w:rsidR="00CC156F" w:rsidRPr="00FA7B7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791F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CE257B"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CE257B">
                                    <w:rPr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="004C545E" w:rsidRP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791F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  <w:p w:rsidR="00252910" w:rsidRPr="00FA7B79" w:rsidRDefault="004C545E" w:rsidP="004C545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Bookmark</w:t>
                                  </w: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proofErr w:type="gramEnd"/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8C32E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>-3</w:t>
                                  </w:r>
                                  <w:r w:rsidR="008C32ED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19756F">
                                    <w:rPr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802083" w:rsidRPr="001975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Biz Card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802083" w:rsidRPr="00FA7B79">
                                    <w:rPr>
                                      <w:sz w:val="22"/>
                                      <w:szCs w:val="22"/>
                                    </w:rPr>
                                    <w:t>$2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="00802083" w:rsidRPr="00FA7B79">
                                    <w:rPr>
                                      <w:sz w:val="22"/>
                                      <w:szCs w:val="22"/>
                                    </w:rPr>
                                    <w:t>-3</w:t>
                                  </w:r>
                                  <w:r w:rsidR="00802083">
                                    <w:rPr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</w:p>
                                <w:p w:rsidR="004C545E" w:rsidRPr="004C545E" w:rsidRDefault="005245A2" w:rsidP="004C545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0208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Postcard </w:t>
                                  </w:r>
                                  <w:r w:rsidR="009C0509" w:rsidRPr="00FA7B7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0649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C0509" w:rsidRPr="00FA7B79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8B791F">
                                    <w:rPr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285499" w:rsidRPr="00FA7B79"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8B791F">
                                    <w:rPr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="004C545E" w:rsidRP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C545E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  <w:p w:rsidR="00CC156F" w:rsidRDefault="00D06499"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Other: </w:t>
                                  </w:r>
                                  <w:r w:rsidRPr="00FA7B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9756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  <w:r w:rsidRPr="00FA7B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 Be</w:t>
                                  </w:r>
                                  <w:r w:rsidRPr="00FA7B7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A7B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Decided (TBD)</w:t>
                                  </w:r>
                                  <w:r w:rsidRPr="00D0649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A7B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will be priced by</w:t>
                                  </w:r>
                                  <w:r w:rsidRPr="00D0649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FA7B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individual projec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t.</w:t>
                                  </w:r>
                                  <w:r w:rsidR="00252910" w:rsidRPr="00FA7B7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br/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5pt;margin-top:2.25pt;width:250.5pt;height:2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" fillcolor="#365f91 [2404]" strokecolor="#365f91 [2404]">
                      <v:fill opacity="17733f"/>
                      <v:textbox>
                        <w:txbxContent>
                          <w:p w:rsidR="007E31FE" w:rsidRPr="00D06499" w:rsidRDefault="00D06499" w:rsidP="004C545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6499">
                              <w:rPr>
                                <w:b/>
                                <w:sz w:val="28"/>
                                <w:szCs w:val="28"/>
                              </w:rPr>
                              <w:t>PRICES</w:t>
                            </w:r>
                          </w:p>
                          <w:p w:rsidR="00D06499" w:rsidRDefault="00252910" w:rsidP="001975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A7B79">
                              <w:rPr>
                                <w:sz w:val="22"/>
                                <w:szCs w:val="22"/>
                              </w:rPr>
                              <w:t>Book Covers:</w:t>
                            </w:r>
                            <w:r w:rsidR="004C545E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19756F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4C54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CA4" w:rsidRPr="00FA7B79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4C54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6B70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8B791F">
                              <w:rPr>
                                <w:sz w:val="22"/>
                                <w:szCs w:val="22"/>
                              </w:rPr>
                              <w:t>75</w:t>
                            </w:r>
                          </w:p>
                          <w:p w:rsidR="004C545E" w:rsidRPr="00802083" w:rsidRDefault="00252910" w:rsidP="0019756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020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Website Design: </w:t>
                            </w:r>
                            <w:r w:rsidR="00D06499" w:rsidRPr="008020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75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06499" w:rsidRPr="008020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20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2083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4C545E" w:rsidRPr="008020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208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B791F" w:rsidRPr="00802083">
                              <w:rPr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:rsidR="0019756F" w:rsidRDefault="0019756F" w:rsidP="001975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Web </w:t>
                            </w:r>
                            <w:r w:rsidR="004C545E" w:rsidRPr="00802083">
                              <w:rPr>
                                <w:b/>
                                <w:sz w:val="22"/>
                                <w:szCs w:val="22"/>
                              </w:rPr>
                              <w:t>Banner</w:t>
                            </w:r>
                            <w:r w:rsidR="00802083" w:rsidRPr="0080208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C545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>Simple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CE257B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756F" w:rsidRDefault="0019756F" w:rsidP="001975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>With Graphic Design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CE257B"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  <w:r w:rsidR="004C545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10268" w:rsidRPr="00FA7B79" w:rsidRDefault="0019756F" w:rsidP="0019756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566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Physical Banners </w:t>
                            </w:r>
                            <w:r w:rsidR="005566F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be Determined*</w:t>
                            </w:r>
                            <w:r w:rsidR="005566F5">
                              <w:rPr>
                                <w:sz w:val="22"/>
                                <w:szCs w:val="22"/>
                              </w:rPr>
                              <w:t xml:space="preserve"> (TBD)</w:t>
                            </w:r>
                            <w:bookmarkStart w:id="1" w:name="_GoBack"/>
                            <w:bookmarkEnd w:id="1"/>
                            <w:r w:rsidR="00802083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7E31FE" w:rsidRPr="00FA7B79">
                              <w:rPr>
                                <w:sz w:val="22"/>
                                <w:szCs w:val="22"/>
                              </w:rPr>
                              <w:br/>
                              <w:t>____________________</w:t>
                            </w:r>
                          </w:p>
                          <w:p w:rsidR="00802083" w:rsidRPr="00802083" w:rsidRDefault="00CC156F" w:rsidP="004C545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02083">
                              <w:rPr>
                                <w:b/>
                                <w:sz w:val="22"/>
                                <w:szCs w:val="22"/>
                              </w:rPr>
                              <w:t>Memes</w:t>
                            </w:r>
                            <w:r w:rsidR="00802083" w:rsidRPr="0080208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2083" w:rsidRDefault="00802083" w:rsidP="004C54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Simple $15-20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Graphic Design</w:t>
                            </w:r>
                            <w:r w:rsidR="00CC156F" w:rsidRPr="00FA7B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91F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CE257B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CE257B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="004C545E" w:rsidRPr="004C54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91F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252910" w:rsidRPr="00FA7B79" w:rsidRDefault="004C545E" w:rsidP="004C54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02083">
                              <w:rPr>
                                <w:b/>
                                <w:sz w:val="22"/>
                                <w:szCs w:val="22"/>
                              </w:rPr>
                              <w:t>Bookmark</w:t>
                            </w:r>
                            <w:r w:rsidRPr="00FA7B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7B79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proofErr w:type="gramEnd"/>
                            <w:r w:rsidRPr="00FA7B7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8C32E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A7B79"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 w:rsidR="008C32ED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A7B79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756F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02083" w:rsidRPr="0019756F">
                              <w:rPr>
                                <w:b/>
                                <w:sz w:val="22"/>
                                <w:szCs w:val="22"/>
                              </w:rPr>
                              <w:t>Biz Card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02083" w:rsidRPr="00FA7B79">
                              <w:rPr>
                                <w:sz w:val="22"/>
                                <w:szCs w:val="22"/>
                              </w:rPr>
                              <w:t>$2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802083" w:rsidRPr="00FA7B79">
                              <w:rPr>
                                <w:sz w:val="22"/>
                                <w:szCs w:val="22"/>
                              </w:rPr>
                              <w:t>-3</w:t>
                            </w:r>
                            <w:r w:rsidR="0080208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FA7B79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4C545E" w:rsidRPr="004C545E" w:rsidRDefault="005245A2" w:rsidP="004C545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020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Postcard </w:t>
                            </w:r>
                            <w:r w:rsidR="009C0509" w:rsidRPr="00FA7B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649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0509" w:rsidRPr="00FA7B79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8B791F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285499" w:rsidRPr="00FA7B7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8B791F">
                              <w:rPr>
                                <w:sz w:val="22"/>
                                <w:szCs w:val="22"/>
                              </w:rPr>
                              <w:t>35</w:t>
                            </w:r>
                            <w:r w:rsidR="004C545E" w:rsidRPr="004C545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545E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CC156F" w:rsidRDefault="00D06499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Other: </w:t>
                            </w:r>
                            <w:r w:rsidRPr="00FA7B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756F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FA7B79">
                              <w:rPr>
                                <w:b/>
                                <w:sz w:val="22"/>
                                <w:szCs w:val="22"/>
                              </w:rPr>
                              <w:t>To Be</w:t>
                            </w:r>
                            <w:r w:rsidRPr="00FA7B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7B79">
                              <w:rPr>
                                <w:b/>
                                <w:sz w:val="22"/>
                                <w:szCs w:val="22"/>
                              </w:rPr>
                              <w:t>Decided (TBD)</w:t>
                            </w:r>
                            <w:r w:rsidRPr="00D064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7B79">
                              <w:rPr>
                                <w:b/>
                                <w:sz w:val="22"/>
                                <w:szCs w:val="22"/>
                              </w:rPr>
                              <w:t>will be priced by</w:t>
                            </w:r>
                            <w:r w:rsidRPr="00D064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7B79">
                              <w:rPr>
                                <w:b/>
                                <w:sz w:val="22"/>
                                <w:szCs w:val="22"/>
                              </w:rPr>
                              <w:t>individual projec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t.</w:t>
                            </w:r>
                            <w:r w:rsidR="00252910" w:rsidRPr="00FA7B79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0268" w:rsidRPr="00D85AA1" w:rsidTr="00802083">
        <w:trPr>
          <w:trHeight w:val="680"/>
        </w:trPr>
        <w:tc>
          <w:tcPr>
            <w:tcW w:w="9320" w:type="dxa"/>
            <w:gridSpan w:val="2"/>
          </w:tcPr>
          <w:p w:rsidR="00A10268" w:rsidRDefault="00B9043B" w:rsidP="00F766C8">
            <w:pPr>
              <w:pStyle w:val="Comments"/>
              <w:rPr>
                <w:b/>
              </w:rPr>
            </w:pPr>
            <w:r>
              <w:rPr>
                <w:b/>
              </w:rPr>
              <w:t>Estimate of project costs</w:t>
            </w:r>
            <w:r w:rsidR="007A1D6D">
              <w:rPr>
                <w:b/>
              </w:rPr>
              <w:t xml:space="preserve">: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62594727"/>
                <w:placeholder>
                  <w:docPart w:val="080764E7378C4920ACDBFC0D981E238F"/>
                </w:placeholder>
                <w:showingPlcHdr/>
                <w:dropDownList>
                  <w:listItem w:value="Choose an item."/>
                  <w:listItem w:displayText="Book Cover:  $175" w:value="Book Cover:  $175"/>
                  <w:listItem w:displayText="Website:  $250" w:value="Website:  $250"/>
                  <w:listItem w:displayText="Simple Banner:  $25" w:value="Simple Banner:  $25"/>
                  <w:listItem w:displayText="Composed Banner: $35" w:value="Composed Banner: $35"/>
                  <w:listItem w:displayText="Simple Meme: $15-$20" w:value="Simple Meme: $15-20"/>
                  <w:listItem w:displayText="Composed Meme: $25-$30" w:value="Composed Meme: $25-$30"/>
                  <w:listItem w:displayText="Bookmark:  $25" w:value="Bookmark:  $25"/>
                  <w:listItem w:displayText="Bookmark, Front and Back  $35" w:value="Bookmark, Front and Back  $35"/>
                  <w:listItem w:displayText="Biz Card, front:  $25" w:value="Biz Card, front:  $25"/>
                  <w:listItem w:displayText="Biz Card, two-sided  $35" w:value="Biz Card, two-sided  $35"/>
                  <w:listItem w:displayText="Postcard, front:  $25" w:value="Postcard, front:  $25"/>
                  <w:listItem w:displayText="Postcard, two-sided  $35" w:value="Postcard, two-sided  $35"/>
                  <w:listItem w:displayText="Other" w:value="Other"/>
                </w:dropDownList>
              </w:sdtPr>
              <w:sdtEndPr/>
              <w:sdtContent>
                <w:r w:rsidR="00802083" w:rsidRPr="00E764B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</w:rPr>
              <w:t xml:space="preserve">  </w:t>
            </w:r>
            <w:r w:rsidR="007A1D6D">
              <w:rPr>
                <w:b/>
              </w:rPr>
              <w:t xml:space="preserve"> </w:t>
            </w:r>
          </w:p>
        </w:tc>
      </w:tr>
      <w:tr w:rsidR="00E60CA4" w:rsidRPr="00D85AA1" w:rsidTr="00802083">
        <w:trPr>
          <w:trHeight w:val="5180"/>
        </w:trPr>
        <w:tc>
          <w:tcPr>
            <w:tcW w:w="9320" w:type="dxa"/>
            <w:gridSpan w:val="2"/>
          </w:tcPr>
          <w:p w:rsidR="007A1D6D" w:rsidRPr="00A10268" w:rsidRDefault="001737D5" w:rsidP="007A1D6D">
            <w:pPr>
              <w:pStyle w:val="Comment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177EE" wp14:editId="53D29A6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896620</wp:posOffset>
                      </wp:positionV>
                      <wp:extent cx="4219575" cy="0"/>
                      <wp:effectExtent l="0" t="0" r="9525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25pt;margin-top:70.6pt;width:332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"/>
                  </w:pict>
                </mc:Fallback>
              </mc:AlternateContent>
            </w:r>
            <w:r>
              <w:rPr>
                <w:b/>
              </w:rPr>
              <w:t>General Description of Project</w:t>
            </w:r>
            <w:r w:rsidR="007A1D6D">
              <w:t xml:space="preserve"> </w:t>
            </w:r>
            <w:r w:rsidR="007A1D6D">
              <w:br/>
            </w:r>
            <w:r>
              <w:t xml:space="preserve">Describe your project and provide any </w:t>
            </w:r>
            <w:r w:rsidR="007A1D6D">
              <w:t>text</w:t>
            </w:r>
            <w:r>
              <w:t xml:space="preserve"> to include</w:t>
            </w:r>
            <w:r w:rsidR="007A1D6D">
              <w:t>–titles, blurb,</w:t>
            </w:r>
            <w:r>
              <w:t xml:space="preserve"> </w:t>
            </w:r>
            <w:r w:rsidR="007A1D6D">
              <w:t xml:space="preserve">tagline, </w:t>
            </w:r>
            <w:r w:rsidR="007A1D6D" w:rsidRPr="00637940">
              <w:rPr>
                <w:noProof/>
              </w:rPr>
              <w:t>quote</w:t>
            </w:r>
            <w:r w:rsidR="007A1D6D">
              <w:t xml:space="preserve"> from </w:t>
            </w:r>
            <w:r w:rsidR="007A1D6D" w:rsidRPr="00637940">
              <w:rPr>
                <w:noProof/>
              </w:rPr>
              <w:t>book</w:t>
            </w:r>
            <w:r w:rsidR="007A1D6D">
              <w:t>, other text</w:t>
            </w:r>
            <w:r>
              <w:t>.</w:t>
            </w:r>
            <w:r w:rsidR="007B1F84">
              <w:t xml:space="preserve"> </w:t>
            </w:r>
            <w:r w:rsidR="007A1D6D">
              <w:t xml:space="preserve">The graphic artist will go from there. </w:t>
            </w:r>
            <w:r w:rsidR="007A1D6D" w:rsidRPr="007A1D6D">
              <w:rPr>
                <w:sz w:val="20"/>
                <w:szCs w:val="20"/>
              </w:rPr>
              <w:t>(This table expands to next page.)</w:t>
            </w:r>
          </w:p>
          <w:p w:rsidR="00A10268" w:rsidRDefault="00A10268" w:rsidP="00A10268"/>
          <w:p w:rsidR="001737D5" w:rsidRPr="00A10268" w:rsidRDefault="001737D5" w:rsidP="00283E70">
            <w:r>
              <w:t xml:space="preserve">&gt;&gt; </w:t>
            </w:r>
          </w:p>
        </w:tc>
      </w:tr>
      <w:tr w:rsidR="00A10268" w:rsidRPr="00D85AA1" w:rsidTr="00A10268">
        <w:trPr>
          <w:trHeight w:val="3037"/>
        </w:trPr>
        <w:tc>
          <w:tcPr>
            <w:tcW w:w="9320" w:type="dxa"/>
            <w:gridSpan w:val="2"/>
          </w:tcPr>
          <w:p w:rsidR="00703D47" w:rsidRDefault="001737D5" w:rsidP="007A1D6D">
            <w:pPr>
              <w:pStyle w:val="Comments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F61712" wp14:editId="79DFBFAA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723265</wp:posOffset>
                      </wp:positionV>
                      <wp:extent cx="4219575" cy="0"/>
                      <wp:effectExtent l="0" t="0" r="9525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1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0.25pt;margin-top:56.95pt;width:332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"/>
                  </w:pict>
                </mc:Fallback>
              </mc:AlternateContent>
            </w:r>
            <w:r w:rsidR="007A1D6D">
              <w:rPr>
                <w:b/>
              </w:rPr>
              <w:t>Provided images</w:t>
            </w:r>
            <w:r w:rsidR="007A1D6D" w:rsidRPr="00A82891">
              <w:rPr>
                <w:b/>
              </w:rPr>
              <w:t xml:space="preserve"> –</w:t>
            </w:r>
            <w:r w:rsidR="007A1D6D">
              <w:t xml:space="preserve"> </w:t>
            </w:r>
            <w:r w:rsidR="007A1D6D">
              <w:br/>
              <w:t xml:space="preserve">i.e. Links to </w:t>
            </w:r>
            <w:r w:rsidR="007B1F84">
              <w:t xml:space="preserve">examples of what your project may look like (other book covers on Amazon, </w:t>
            </w:r>
            <w:r w:rsidR="00703D47">
              <w:t xml:space="preserve">other banners, postcards, </w:t>
            </w:r>
            <w:r w:rsidR="007B1F84">
              <w:t>etc.</w:t>
            </w:r>
            <w:r w:rsidR="007A1D6D">
              <w:t xml:space="preserve">) – </w:t>
            </w:r>
          </w:p>
          <w:p w:rsidR="007A1D6D" w:rsidRDefault="00703D47" w:rsidP="007A1D6D">
            <w:r>
              <w:t xml:space="preserve">OR: </w:t>
            </w:r>
            <w:r w:rsidR="007849F2">
              <w:t xml:space="preserve">Paste graphics into this document (hit return key to advance down to next page) or </w:t>
            </w:r>
            <w:r>
              <w:t>attach graphics to the return email with this form.</w:t>
            </w:r>
          </w:p>
          <w:p w:rsidR="00A10268" w:rsidRDefault="001737D5" w:rsidP="00283E70">
            <w:pPr>
              <w:pStyle w:val="Comments"/>
              <w:rPr>
                <w:b/>
              </w:rPr>
            </w:pPr>
            <w:r>
              <w:t xml:space="preserve">&gt;&gt; </w:t>
            </w:r>
          </w:p>
        </w:tc>
      </w:tr>
    </w:tbl>
    <w:p w:rsidR="00EE7DA0" w:rsidRPr="00D85AA1" w:rsidRDefault="00EE7DA0" w:rsidP="00D85AA1"/>
    <w:sectPr w:rsidR="00EE7DA0" w:rsidRPr="00D85AA1" w:rsidSect="0016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wMDMyN7Q0MzY3NrRU0lEKTi0uzszPAymwqAUAc/YhzSwAAAA="/>
  </w:docVars>
  <w:rsids>
    <w:rsidRoot w:val="00992C80"/>
    <w:rsid w:val="000030BA"/>
    <w:rsid w:val="000D5DAA"/>
    <w:rsid w:val="000E7B38"/>
    <w:rsid w:val="00112BAA"/>
    <w:rsid w:val="00117F73"/>
    <w:rsid w:val="00140161"/>
    <w:rsid w:val="00144514"/>
    <w:rsid w:val="00165A81"/>
    <w:rsid w:val="001737D5"/>
    <w:rsid w:val="0019756F"/>
    <w:rsid w:val="001D16FA"/>
    <w:rsid w:val="0023035E"/>
    <w:rsid w:val="002502A2"/>
    <w:rsid w:val="00252910"/>
    <w:rsid w:val="002758F3"/>
    <w:rsid w:val="00283E70"/>
    <w:rsid w:val="00285499"/>
    <w:rsid w:val="002A4209"/>
    <w:rsid w:val="002D2ECE"/>
    <w:rsid w:val="002E5249"/>
    <w:rsid w:val="002F41AF"/>
    <w:rsid w:val="003334BB"/>
    <w:rsid w:val="00363773"/>
    <w:rsid w:val="003940CC"/>
    <w:rsid w:val="003A2C5F"/>
    <w:rsid w:val="003C47E2"/>
    <w:rsid w:val="003D68F3"/>
    <w:rsid w:val="0041212D"/>
    <w:rsid w:val="00441DC3"/>
    <w:rsid w:val="00452042"/>
    <w:rsid w:val="004636B8"/>
    <w:rsid w:val="00475728"/>
    <w:rsid w:val="004A0703"/>
    <w:rsid w:val="004B1BB1"/>
    <w:rsid w:val="004C1A76"/>
    <w:rsid w:val="004C545E"/>
    <w:rsid w:val="004D47ED"/>
    <w:rsid w:val="00504A7F"/>
    <w:rsid w:val="00522971"/>
    <w:rsid w:val="005245A2"/>
    <w:rsid w:val="00553AD3"/>
    <w:rsid w:val="005566F5"/>
    <w:rsid w:val="0056351D"/>
    <w:rsid w:val="005937C4"/>
    <w:rsid w:val="005B3D08"/>
    <w:rsid w:val="005F70A8"/>
    <w:rsid w:val="006117BD"/>
    <w:rsid w:val="0061365D"/>
    <w:rsid w:val="00615FFD"/>
    <w:rsid w:val="00637940"/>
    <w:rsid w:val="0068060E"/>
    <w:rsid w:val="00682F45"/>
    <w:rsid w:val="006B260F"/>
    <w:rsid w:val="006C2707"/>
    <w:rsid w:val="006F76D9"/>
    <w:rsid w:val="00703D47"/>
    <w:rsid w:val="00736797"/>
    <w:rsid w:val="00775027"/>
    <w:rsid w:val="007849F2"/>
    <w:rsid w:val="007A1D6D"/>
    <w:rsid w:val="007A586E"/>
    <w:rsid w:val="007B1F84"/>
    <w:rsid w:val="007B31DC"/>
    <w:rsid w:val="007B3257"/>
    <w:rsid w:val="007E31FE"/>
    <w:rsid w:val="007F6B70"/>
    <w:rsid w:val="00802083"/>
    <w:rsid w:val="00804AE5"/>
    <w:rsid w:val="00815D9D"/>
    <w:rsid w:val="008253BC"/>
    <w:rsid w:val="008351B5"/>
    <w:rsid w:val="00837C5B"/>
    <w:rsid w:val="00847C27"/>
    <w:rsid w:val="00862223"/>
    <w:rsid w:val="008B791F"/>
    <w:rsid w:val="008C32ED"/>
    <w:rsid w:val="008D66A8"/>
    <w:rsid w:val="008E2859"/>
    <w:rsid w:val="008F1089"/>
    <w:rsid w:val="009239BB"/>
    <w:rsid w:val="009420BF"/>
    <w:rsid w:val="00967B35"/>
    <w:rsid w:val="00992C80"/>
    <w:rsid w:val="009A7E69"/>
    <w:rsid w:val="009C0509"/>
    <w:rsid w:val="009C41B4"/>
    <w:rsid w:val="009C50F9"/>
    <w:rsid w:val="00A10268"/>
    <w:rsid w:val="00A22368"/>
    <w:rsid w:val="00A44AA0"/>
    <w:rsid w:val="00A46C7C"/>
    <w:rsid w:val="00A72681"/>
    <w:rsid w:val="00A75447"/>
    <w:rsid w:val="00A81E30"/>
    <w:rsid w:val="00A82891"/>
    <w:rsid w:val="00AC0050"/>
    <w:rsid w:val="00AD43FA"/>
    <w:rsid w:val="00B613F6"/>
    <w:rsid w:val="00B62B04"/>
    <w:rsid w:val="00B6735B"/>
    <w:rsid w:val="00B9043B"/>
    <w:rsid w:val="00BE7398"/>
    <w:rsid w:val="00BF4492"/>
    <w:rsid w:val="00BF5575"/>
    <w:rsid w:val="00C755C5"/>
    <w:rsid w:val="00C75894"/>
    <w:rsid w:val="00C7745C"/>
    <w:rsid w:val="00C874A4"/>
    <w:rsid w:val="00CC156F"/>
    <w:rsid w:val="00CD3FFA"/>
    <w:rsid w:val="00CD585A"/>
    <w:rsid w:val="00CE257B"/>
    <w:rsid w:val="00D06499"/>
    <w:rsid w:val="00D405EC"/>
    <w:rsid w:val="00D6018E"/>
    <w:rsid w:val="00D66A54"/>
    <w:rsid w:val="00D81FBD"/>
    <w:rsid w:val="00D85AA1"/>
    <w:rsid w:val="00D966A5"/>
    <w:rsid w:val="00DB4A20"/>
    <w:rsid w:val="00E04174"/>
    <w:rsid w:val="00E15965"/>
    <w:rsid w:val="00E53D84"/>
    <w:rsid w:val="00E60CA4"/>
    <w:rsid w:val="00EA207A"/>
    <w:rsid w:val="00ED0325"/>
    <w:rsid w:val="00EE7DA0"/>
    <w:rsid w:val="00EF7A4E"/>
    <w:rsid w:val="00F07B52"/>
    <w:rsid w:val="00F372DF"/>
    <w:rsid w:val="00F43A92"/>
    <w:rsid w:val="00F521E9"/>
    <w:rsid w:val="00F605AA"/>
    <w:rsid w:val="00F766C8"/>
    <w:rsid w:val="00FA7B79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  <w:style w:type="character" w:styleId="Hyperlink">
    <w:name w:val="Hyperlink"/>
    <w:basedOn w:val="DefaultParagraphFont"/>
    <w:uiPriority w:val="99"/>
    <w:unhideWhenUsed/>
    <w:rsid w:val="00CC1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  <w:style w:type="character" w:styleId="Hyperlink">
    <w:name w:val="Hyperlink"/>
    <w:basedOn w:val="DefaultParagraphFont"/>
    <w:uiPriority w:val="99"/>
    <w:unhideWhenUsed/>
    <w:rsid w:val="00CC1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%20Lynn\AppData\Roaming\Microsoft\Templates\Business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D0BD568394AEF8BC402F080BD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C5A90-6406-4FF4-998B-171D40A0DB52}"/>
      </w:docPartPr>
      <w:docPartBody>
        <w:p w:rsidR="002671EA" w:rsidRDefault="0066618A">
          <w:pPr>
            <w:pStyle w:val="82FD0BD568394AEF8BC402F080BD2EAD"/>
          </w:pPr>
          <w:r w:rsidRPr="00D85AA1">
            <w:t>[Click to select date]</w:t>
          </w:r>
        </w:p>
      </w:docPartBody>
    </w:docPart>
    <w:docPart>
      <w:docPartPr>
        <w:name w:val="D29702E1D15E4F44917D3DE3151C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61B-61F3-4C9B-9717-0235DF9FB06E}"/>
      </w:docPartPr>
      <w:docPartBody>
        <w:p w:rsidR="002671EA" w:rsidRDefault="0066618A" w:rsidP="002F2F54">
          <w:pPr>
            <w:pStyle w:val="D29702E1D15E4F44917D3DE3151CCFE0"/>
          </w:pPr>
          <w:r w:rsidRPr="00D85AA1">
            <w:t>[Your Name]</w:t>
          </w:r>
        </w:p>
      </w:docPartBody>
    </w:docPart>
    <w:docPart>
      <w:docPartPr>
        <w:name w:val="1CAC34E40B3F4AFDADED75FA5F8B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EE68-81A9-4725-85BD-C117055BF42B}"/>
      </w:docPartPr>
      <w:docPartBody>
        <w:p w:rsidR="002671EA" w:rsidRDefault="0066618A" w:rsidP="002F2F54">
          <w:pPr>
            <w:pStyle w:val="1CAC34E40B3F4AFDADED75FA5F8B4916"/>
          </w:pPr>
          <w:r w:rsidRPr="00D85AA1">
            <w:t>[Street Address]</w:t>
          </w:r>
        </w:p>
      </w:docPartBody>
    </w:docPart>
    <w:docPart>
      <w:docPartPr>
        <w:name w:val="FA366FF2EB1C441E81586ED0E849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571E-61E8-490B-945B-36876FB5F0E3}"/>
      </w:docPartPr>
      <w:docPartBody>
        <w:p w:rsidR="002671EA" w:rsidRDefault="0066618A" w:rsidP="002F2F54">
          <w:pPr>
            <w:pStyle w:val="FA366FF2EB1C441E81586ED0E849158D"/>
          </w:pPr>
          <w:r w:rsidRPr="00D85AA1">
            <w:t>[City, ST  ZIP Code]</w:t>
          </w:r>
        </w:p>
      </w:docPartBody>
    </w:docPart>
    <w:docPart>
      <w:docPartPr>
        <w:name w:val="C05C60C2EB824F8488742E314E90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42F1-7070-4D3E-BE6F-09E5A6F6B544}"/>
      </w:docPartPr>
      <w:docPartBody>
        <w:p w:rsidR="002671EA" w:rsidRDefault="0066618A" w:rsidP="002F2F54">
          <w:pPr>
            <w:pStyle w:val="C05C60C2EB824F8488742E314E90ECE2"/>
          </w:pPr>
          <w:r w:rsidRPr="00D85AA1">
            <w:t>[phone]</w:t>
          </w:r>
        </w:p>
      </w:docPartBody>
    </w:docPart>
    <w:docPart>
      <w:docPartPr>
        <w:name w:val="2A89DF6BF97F45B3826ADE2B557D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3E81-AAAB-47E9-A161-39EF15E19EDA}"/>
      </w:docPartPr>
      <w:docPartBody>
        <w:p w:rsidR="002671EA" w:rsidRDefault="0066618A" w:rsidP="0066618A">
          <w:pPr>
            <w:pStyle w:val="2A89DF6BF97F45B3826ADE2B557DA3993"/>
          </w:pPr>
          <w:r w:rsidRPr="00DB4A20">
            <w:rPr>
              <w:sz w:val="20"/>
              <w:szCs w:val="20"/>
            </w:rPr>
            <w:t>[website]</w:t>
          </w:r>
        </w:p>
      </w:docPartBody>
    </w:docPart>
    <w:docPart>
      <w:docPartPr>
        <w:name w:val="577079D9DC7C4B9D949C57DA630A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7F34-D2CE-4C4A-9732-19F3DDE37BD0}"/>
      </w:docPartPr>
      <w:docPartBody>
        <w:p w:rsidR="00573732" w:rsidRDefault="0066618A" w:rsidP="0066618A">
          <w:pPr>
            <w:pStyle w:val="577079D9DC7C4B9D949C57DA630AA4BB"/>
          </w:pPr>
          <w:r w:rsidRPr="00D85AA1">
            <w:t>[Click to select date]</w:t>
          </w:r>
        </w:p>
      </w:docPartBody>
    </w:docPart>
    <w:docPart>
      <w:docPartPr>
        <w:name w:val="080764E7378C4920ACDBFC0D981E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4797E-6097-4F3C-96B1-04E45DBC34E4}"/>
      </w:docPartPr>
      <w:docPartBody>
        <w:p w:rsidR="00573732" w:rsidRDefault="0066618A" w:rsidP="0066618A">
          <w:pPr>
            <w:pStyle w:val="080764E7378C4920ACDBFC0D981E238F2"/>
          </w:pPr>
          <w:r w:rsidRPr="00E764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4"/>
    <w:rsid w:val="001C7713"/>
    <w:rsid w:val="00246A26"/>
    <w:rsid w:val="00253D87"/>
    <w:rsid w:val="002671EA"/>
    <w:rsid w:val="002F2F54"/>
    <w:rsid w:val="003D78CF"/>
    <w:rsid w:val="004825A3"/>
    <w:rsid w:val="00514F7A"/>
    <w:rsid w:val="00541782"/>
    <w:rsid w:val="00573732"/>
    <w:rsid w:val="00612DDE"/>
    <w:rsid w:val="00615E6F"/>
    <w:rsid w:val="0066618A"/>
    <w:rsid w:val="0073067F"/>
    <w:rsid w:val="009A69A3"/>
    <w:rsid w:val="00AE714E"/>
    <w:rsid w:val="00C15430"/>
    <w:rsid w:val="00C917EB"/>
    <w:rsid w:val="00C92445"/>
    <w:rsid w:val="00DD1875"/>
    <w:rsid w:val="00E0759C"/>
    <w:rsid w:val="00E257B5"/>
    <w:rsid w:val="00ED3477"/>
    <w:rsid w:val="00F4295C"/>
    <w:rsid w:val="00F57353"/>
    <w:rsid w:val="00F71360"/>
    <w:rsid w:val="00FA4B39"/>
    <w:rsid w:val="00FA78B5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AAC62F2954AE2B2B97954D789C1A1">
    <w:name w:val="6ADAAC62F2954AE2B2B97954D789C1A1"/>
  </w:style>
  <w:style w:type="paragraph" w:customStyle="1" w:styleId="E4E8534960124D7C9333EA787A8F3D5B">
    <w:name w:val="E4E8534960124D7C9333EA787A8F3D5B"/>
  </w:style>
  <w:style w:type="paragraph" w:customStyle="1" w:styleId="3E0148F08D734377977B11F2DB4A82C7">
    <w:name w:val="3E0148F08D734377977B11F2DB4A82C7"/>
  </w:style>
  <w:style w:type="paragraph" w:customStyle="1" w:styleId="15188720F52E448F930FA2C35277C55A">
    <w:name w:val="15188720F52E448F930FA2C35277C55A"/>
  </w:style>
  <w:style w:type="paragraph" w:customStyle="1" w:styleId="89F237D3C3A343E39A7D06E9EEEC0F92">
    <w:name w:val="89F237D3C3A343E39A7D06E9EEEC0F92"/>
  </w:style>
  <w:style w:type="paragraph" w:customStyle="1" w:styleId="0B9013D9E2664DB98A36222F384BD91D">
    <w:name w:val="0B9013D9E2664DB98A36222F384BD91D"/>
  </w:style>
  <w:style w:type="paragraph" w:customStyle="1" w:styleId="34675965A9E34E2A94EA252E1F5C2C35">
    <w:name w:val="34675965A9E34E2A94EA252E1F5C2C35"/>
  </w:style>
  <w:style w:type="paragraph" w:customStyle="1" w:styleId="14E9D9D8FB834A54BB738AE250B454FB">
    <w:name w:val="14E9D9D8FB834A54BB738AE250B454FB"/>
  </w:style>
  <w:style w:type="paragraph" w:customStyle="1" w:styleId="09D1C8DAECAB4DADAA1D8A8E0543A54A">
    <w:name w:val="09D1C8DAECAB4DADAA1D8A8E0543A54A"/>
  </w:style>
  <w:style w:type="paragraph" w:customStyle="1" w:styleId="82FD0BD568394AEF8BC402F080BD2EAD">
    <w:name w:val="82FD0BD568394AEF8BC402F080BD2EAD"/>
  </w:style>
  <w:style w:type="paragraph" w:customStyle="1" w:styleId="E9F189BD447B47778EE1C07A1B0BBD2B">
    <w:name w:val="E9F189BD447B47778EE1C07A1B0BBD2B"/>
  </w:style>
  <w:style w:type="paragraph" w:customStyle="1" w:styleId="3FBC400F6698400B9331D9211063B345">
    <w:name w:val="3FBC400F6698400B9331D9211063B345"/>
  </w:style>
  <w:style w:type="paragraph" w:customStyle="1" w:styleId="9A4B53840C53447C94DC70CE6F3974CE">
    <w:name w:val="9A4B53840C53447C94DC70CE6F3974CE"/>
    <w:rsid w:val="002F2F54"/>
  </w:style>
  <w:style w:type="paragraph" w:customStyle="1" w:styleId="9D55C304650044F0998DE75CA665BCCA">
    <w:name w:val="9D55C304650044F0998DE75CA665BCCA"/>
    <w:rsid w:val="002F2F54"/>
  </w:style>
  <w:style w:type="paragraph" w:customStyle="1" w:styleId="E67F1A85A40F4FA2BD89BF29A62EF664">
    <w:name w:val="E67F1A85A40F4FA2BD89BF29A62EF664"/>
    <w:rsid w:val="002F2F54"/>
  </w:style>
  <w:style w:type="paragraph" w:customStyle="1" w:styleId="1C0C46EB58ED4895B902A316BC8D5585">
    <w:name w:val="1C0C46EB58ED4895B902A316BC8D5585"/>
    <w:rsid w:val="002F2F54"/>
  </w:style>
  <w:style w:type="paragraph" w:customStyle="1" w:styleId="2AC68907324B44999D7F11CC8928D6F1">
    <w:name w:val="2AC68907324B44999D7F11CC8928D6F1"/>
    <w:rsid w:val="002F2F54"/>
  </w:style>
  <w:style w:type="paragraph" w:customStyle="1" w:styleId="CCC3C8E445B444C29212048DE47141AA">
    <w:name w:val="CCC3C8E445B444C29212048DE47141AA"/>
    <w:rsid w:val="002F2F54"/>
  </w:style>
  <w:style w:type="paragraph" w:customStyle="1" w:styleId="73FFBDCABE874A0AAA0BF1BFFE09DD3B">
    <w:name w:val="73FFBDCABE874A0AAA0BF1BFFE09DD3B"/>
    <w:rsid w:val="002F2F54"/>
  </w:style>
  <w:style w:type="paragraph" w:customStyle="1" w:styleId="D29702E1D15E4F44917D3DE3151CCFE0">
    <w:name w:val="D29702E1D15E4F44917D3DE3151CCFE0"/>
    <w:rsid w:val="002F2F54"/>
  </w:style>
  <w:style w:type="paragraph" w:customStyle="1" w:styleId="25EB722EC5B847B2A232E27CCEEE3FF9">
    <w:name w:val="25EB722EC5B847B2A232E27CCEEE3FF9"/>
    <w:rsid w:val="002F2F54"/>
  </w:style>
  <w:style w:type="paragraph" w:customStyle="1" w:styleId="34AA7EA0A50A4BE0B1F0E83259359340">
    <w:name w:val="34AA7EA0A50A4BE0B1F0E83259359340"/>
    <w:rsid w:val="002F2F54"/>
  </w:style>
  <w:style w:type="paragraph" w:customStyle="1" w:styleId="1CAC34E40B3F4AFDADED75FA5F8B4916">
    <w:name w:val="1CAC34E40B3F4AFDADED75FA5F8B4916"/>
    <w:rsid w:val="002F2F54"/>
  </w:style>
  <w:style w:type="paragraph" w:customStyle="1" w:styleId="FA366FF2EB1C441E81586ED0E849158D">
    <w:name w:val="FA366FF2EB1C441E81586ED0E849158D"/>
    <w:rsid w:val="002F2F54"/>
  </w:style>
  <w:style w:type="paragraph" w:customStyle="1" w:styleId="C05C60C2EB824F8488742E314E90ECE2">
    <w:name w:val="C05C60C2EB824F8488742E314E90ECE2"/>
    <w:rsid w:val="002F2F54"/>
  </w:style>
  <w:style w:type="paragraph" w:customStyle="1" w:styleId="2A89DF6BF97F45B3826ADE2B557DA399">
    <w:name w:val="2A89DF6BF97F45B3826ADE2B557DA399"/>
    <w:rsid w:val="002F2F54"/>
  </w:style>
  <w:style w:type="character" w:styleId="PlaceholderText">
    <w:name w:val="Placeholder Text"/>
    <w:basedOn w:val="DefaultParagraphFont"/>
    <w:uiPriority w:val="99"/>
    <w:semiHidden/>
    <w:rsid w:val="0066618A"/>
    <w:rPr>
      <w:color w:val="808080"/>
    </w:rPr>
  </w:style>
  <w:style w:type="paragraph" w:customStyle="1" w:styleId="577079D9DC7C4B9D949C57DA630AA4BB">
    <w:name w:val="577079D9DC7C4B9D949C57DA630AA4BB"/>
    <w:rsid w:val="0066618A"/>
  </w:style>
  <w:style w:type="paragraph" w:customStyle="1" w:styleId="2A89DF6BF97F45B3826ADE2B557DA3991">
    <w:name w:val="2A89DF6BF97F45B3826ADE2B557DA3991"/>
    <w:rsid w:val="0066618A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0764E7378C4920ACDBFC0D981E238F">
    <w:name w:val="080764E7378C4920ACDBFC0D981E238F"/>
    <w:rsid w:val="0066618A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A89DF6BF97F45B3826ADE2B557DA3992">
    <w:name w:val="2A89DF6BF97F45B3826ADE2B557DA3992"/>
    <w:rsid w:val="0066618A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0764E7378C4920ACDBFC0D981E238F1">
    <w:name w:val="080764E7378C4920ACDBFC0D981E238F1"/>
    <w:rsid w:val="0066618A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A89DF6BF97F45B3826ADE2B557DA3993">
    <w:name w:val="2A89DF6BF97F45B3826ADE2B557DA3993"/>
    <w:rsid w:val="0066618A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0764E7378C4920ACDBFC0D981E238F2">
    <w:name w:val="080764E7378C4920ACDBFC0D981E238F2"/>
    <w:rsid w:val="0066618A"/>
    <w:pPr>
      <w:spacing w:before="240" w:after="120" w:line="240" w:lineRule="auto"/>
    </w:pPr>
    <w:rPr>
      <w:rFonts w:eastAsia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AAC62F2954AE2B2B97954D789C1A1">
    <w:name w:val="6ADAAC62F2954AE2B2B97954D789C1A1"/>
  </w:style>
  <w:style w:type="paragraph" w:customStyle="1" w:styleId="E4E8534960124D7C9333EA787A8F3D5B">
    <w:name w:val="E4E8534960124D7C9333EA787A8F3D5B"/>
  </w:style>
  <w:style w:type="paragraph" w:customStyle="1" w:styleId="3E0148F08D734377977B11F2DB4A82C7">
    <w:name w:val="3E0148F08D734377977B11F2DB4A82C7"/>
  </w:style>
  <w:style w:type="paragraph" w:customStyle="1" w:styleId="15188720F52E448F930FA2C35277C55A">
    <w:name w:val="15188720F52E448F930FA2C35277C55A"/>
  </w:style>
  <w:style w:type="paragraph" w:customStyle="1" w:styleId="89F237D3C3A343E39A7D06E9EEEC0F92">
    <w:name w:val="89F237D3C3A343E39A7D06E9EEEC0F92"/>
  </w:style>
  <w:style w:type="paragraph" w:customStyle="1" w:styleId="0B9013D9E2664DB98A36222F384BD91D">
    <w:name w:val="0B9013D9E2664DB98A36222F384BD91D"/>
  </w:style>
  <w:style w:type="paragraph" w:customStyle="1" w:styleId="34675965A9E34E2A94EA252E1F5C2C35">
    <w:name w:val="34675965A9E34E2A94EA252E1F5C2C35"/>
  </w:style>
  <w:style w:type="paragraph" w:customStyle="1" w:styleId="14E9D9D8FB834A54BB738AE250B454FB">
    <w:name w:val="14E9D9D8FB834A54BB738AE250B454FB"/>
  </w:style>
  <w:style w:type="paragraph" w:customStyle="1" w:styleId="09D1C8DAECAB4DADAA1D8A8E0543A54A">
    <w:name w:val="09D1C8DAECAB4DADAA1D8A8E0543A54A"/>
  </w:style>
  <w:style w:type="paragraph" w:customStyle="1" w:styleId="82FD0BD568394AEF8BC402F080BD2EAD">
    <w:name w:val="82FD0BD568394AEF8BC402F080BD2EAD"/>
  </w:style>
  <w:style w:type="paragraph" w:customStyle="1" w:styleId="E9F189BD447B47778EE1C07A1B0BBD2B">
    <w:name w:val="E9F189BD447B47778EE1C07A1B0BBD2B"/>
  </w:style>
  <w:style w:type="paragraph" w:customStyle="1" w:styleId="3FBC400F6698400B9331D9211063B345">
    <w:name w:val="3FBC400F6698400B9331D9211063B345"/>
  </w:style>
  <w:style w:type="paragraph" w:customStyle="1" w:styleId="9A4B53840C53447C94DC70CE6F3974CE">
    <w:name w:val="9A4B53840C53447C94DC70CE6F3974CE"/>
    <w:rsid w:val="002F2F54"/>
  </w:style>
  <w:style w:type="paragraph" w:customStyle="1" w:styleId="9D55C304650044F0998DE75CA665BCCA">
    <w:name w:val="9D55C304650044F0998DE75CA665BCCA"/>
    <w:rsid w:val="002F2F54"/>
  </w:style>
  <w:style w:type="paragraph" w:customStyle="1" w:styleId="E67F1A85A40F4FA2BD89BF29A62EF664">
    <w:name w:val="E67F1A85A40F4FA2BD89BF29A62EF664"/>
    <w:rsid w:val="002F2F54"/>
  </w:style>
  <w:style w:type="paragraph" w:customStyle="1" w:styleId="1C0C46EB58ED4895B902A316BC8D5585">
    <w:name w:val="1C0C46EB58ED4895B902A316BC8D5585"/>
    <w:rsid w:val="002F2F54"/>
  </w:style>
  <w:style w:type="paragraph" w:customStyle="1" w:styleId="2AC68907324B44999D7F11CC8928D6F1">
    <w:name w:val="2AC68907324B44999D7F11CC8928D6F1"/>
    <w:rsid w:val="002F2F54"/>
  </w:style>
  <w:style w:type="paragraph" w:customStyle="1" w:styleId="CCC3C8E445B444C29212048DE47141AA">
    <w:name w:val="CCC3C8E445B444C29212048DE47141AA"/>
    <w:rsid w:val="002F2F54"/>
  </w:style>
  <w:style w:type="paragraph" w:customStyle="1" w:styleId="73FFBDCABE874A0AAA0BF1BFFE09DD3B">
    <w:name w:val="73FFBDCABE874A0AAA0BF1BFFE09DD3B"/>
    <w:rsid w:val="002F2F54"/>
  </w:style>
  <w:style w:type="paragraph" w:customStyle="1" w:styleId="D29702E1D15E4F44917D3DE3151CCFE0">
    <w:name w:val="D29702E1D15E4F44917D3DE3151CCFE0"/>
    <w:rsid w:val="002F2F54"/>
  </w:style>
  <w:style w:type="paragraph" w:customStyle="1" w:styleId="25EB722EC5B847B2A232E27CCEEE3FF9">
    <w:name w:val="25EB722EC5B847B2A232E27CCEEE3FF9"/>
    <w:rsid w:val="002F2F54"/>
  </w:style>
  <w:style w:type="paragraph" w:customStyle="1" w:styleId="34AA7EA0A50A4BE0B1F0E83259359340">
    <w:name w:val="34AA7EA0A50A4BE0B1F0E83259359340"/>
    <w:rsid w:val="002F2F54"/>
  </w:style>
  <w:style w:type="paragraph" w:customStyle="1" w:styleId="1CAC34E40B3F4AFDADED75FA5F8B4916">
    <w:name w:val="1CAC34E40B3F4AFDADED75FA5F8B4916"/>
    <w:rsid w:val="002F2F54"/>
  </w:style>
  <w:style w:type="paragraph" w:customStyle="1" w:styleId="FA366FF2EB1C441E81586ED0E849158D">
    <w:name w:val="FA366FF2EB1C441E81586ED0E849158D"/>
    <w:rsid w:val="002F2F54"/>
  </w:style>
  <w:style w:type="paragraph" w:customStyle="1" w:styleId="C05C60C2EB824F8488742E314E90ECE2">
    <w:name w:val="C05C60C2EB824F8488742E314E90ECE2"/>
    <w:rsid w:val="002F2F54"/>
  </w:style>
  <w:style w:type="paragraph" w:customStyle="1" w:styleId="2A89DF6BF97F45B3826ADE2B557DA399">
    <w:name w:val="2A89DF6BF97F45B3826ADE2B557DA399"/>
    <w:rsid w:val="002F2F54"/>
  </w:style>
  <w:style w:type="character" w:styleId="PlaceholderText">
    <w:name w:val="Placeholder Text"/>
    <w:basedOn w:val="DefaultParagraphFont"/>
    <w:uiPriority w:val="99"/>
    <w:semiHidden/>
    <w:rsid w:val="0066618A"/>
    <w:rPr>
      <w:color w:val="808080"/>
    </w:rPr>
  </w:style>
  <w:style w:type="paragraph" w:customStyle="1" w:styleId="577079D9DC7C4B9D949C57DA630AA4BB">
    <w:name w:val="577079D9DC7C4B9D949C57DA630AA4BB"/>
    <w:rsid w:val="0066618A"/>
  </w:style>
  <w:style w:type="paragraph" w:customStyle="1" w:styleId="2A89DF6BF97F45B3826ADE2B557DA3991">
    <w:name w:val="2A89DF6BF97F45B3826ADE2B557DA3991"/>
    <w:rsid w:val="0066618A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0764E7378C4920ACDBFC0D981E238F">
    <w:name w:val="080764E7378C4920ACDBFC0D981E238F"/>
    <w:rsid w:val="0066618A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A89DF6BF97F45B3826ADE2B557DA3992">
    <w:name w:val="2A89DF6BF97F45B3826ADE2B557DA3992"/>
    <w:rsid w:val="0066618A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0764E7378C4920ACDBFC0D981E238F1">
    <w:name w:val="080764E7378C4920ACDBFC0D981E238F1"/>
    <w:rsid w:val="0066618A"/>
    <w:pPr>
      <w:spacing w:before="240" w:after="120" w:line="240" w:lineRule="auto"/>
    </w:pPr>
    <w:rPr>
      <w:rFonts w:eastAsia="Times New Roman" w:cs="Times New Roman"/>
      <w:sz w:val="24"/>
      <w:szCs w:val="24"/>
    </w:rPr>
  </w:style>
  <w:style w:type="paragraph" w:customStyle="1" w:styleId="2A89DF6BF97F45B3826ADE2B557DA3993">
    <w:name w:val="2A89DF6BF97F45B3826ADE2B557DA3993"/>
    <w:rsid w:val="0066618A"/>
    <w:pPr>
      <w:spacing w:before="6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080764E7378C4920ACDBFC0D981E238F2">
    <w:name w:val="080764E7378C4920ACDBFC0D981E238F2"/>
    <w:rsid w:val="0066618A"/>
    <w:pPr>
      <w:spacing w:before="240" w:after="120" w:line="240" w:lineRule="auto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B5C4-C7EE-417F-820C-ABC25E1F4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4D685-A71B-446A-B5AA-D3029367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BusinessFax</Template>
  <TotalTime>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fax cover sheet</vt:lpstr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fax cover sheet</dc:title>
  <dc:creator>Kris Lynn</dc:creator>
  <cp:lastModifiedBy>Kris Lynn</cp:lastModifiedBy>
  <cp:revision>3</cp:revision>
  <cp:lastPrinted>2017-02-05T04:03:00Z</cp:lastPrinted>
  <dcterms:created xsi:type="dcterms:W3CDTF">2018-09-02T17:05:00Z</dcterms:created>
  <dcterms:modified xsi:type="dcterms:W3CDTF">2018-09-02T17:07:00Z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</Properties>
</file>